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C" w:rsidRDefault="00D0610C" w:rsidP="0093794B">
      <w:pPr>
        <w:jc w:val="center"/>
        <w:rPr>
          <w:rFonts w:ascii="Comic Sans MS" w:hAnsi="Comic Sans MS"/>
          <w:sz w:val="32"/>
          <w:szCs w:val="32"/>
        </w:rPr>
      </w:pPr>
      <w:hyperlink r:id="rId4" w:history="1">
        <w:r w:rsidRPr="0063590C">
          <w:rPr>
            <w:rFonts w:ascii="Arial" w:hAnsi="Arial" w:cs="Arial"/>
            <w:noProof/>
            <w:color w:val="0044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ts2.mm.bing.net/th?id=I4854700902253177&amp;pid=1.1" href="http://www.bing.com/images/search?q=picture+eucharist&amp;view=detail&amp;id=E4B5700CD8D53DD67903A68380F0D877E5B257ED&amp;first=0&amp;qpvt=picture+eucharist&amp;FORM=IDFR" style="width:61.5pt;height:57pt;visibility:visible" o:button="t">
              <v:fill o:detectmouseclick="t"/>
              <v:imagedata r:id="rId5" o:title=""/>
            </v:shape>
          </w:pict>
        </w:r>
      </w:hyperlink>
    </w:p>
    <w:p w:rsidR="00D0610C" w:rsidRPr="00FF5F93" w:rsidRDefault="00D0610C" w:rsidP="00A92129">
      <w:pPr>
        <w:jc w:val="center"/>
        <w:rPr>
          <w:rFonts w:ascii="Comic Sans MS" w:hAnsi="Comic Sans MS"/>
          <w:sz w:val="32"/>
          <w:szCs w:val="32"/>
        </w:rPr>
      </w:pPr>
      <w:r w:rsidRPr="00FF5F93">
        <w:rPr>
          <w:rFonts w:ascii="Comic Sans MS" w:hAnsi="Comic Sans MS"/>
          <w:sz w:val="32"/>
          <w:szCs w:val="32"/>
        </w:rPr>
        <w:t xml:space="preserve">Application for Reception of First Holy Eucharist – May </w:t>
      </w:r>
      <w:r>
        <w:rPr>
          <w:rFonts w:ascii="Comic Sans MS" w:hAnsi="Comic Sans MS"/>
          <w:sz w:val="32"/>
          <w:szCs w:val="32"/>
        </w:rPr>
        <w:t xml:space="preserve">2, </w:t>
      </w:r>
      <w:r w:rsidRPr="00FF5F93">
        <w:rPr>
          <w:rFonts w:ascii="Comic Sans MS" w:hAnsi="Comic Sans MS"/>
          <w:sz w:val="32"/>
          <w:szCs w:val="32"/>
        </w:rPr>
        <w:t>201</w:t>
      </w:r>
      <w:r>
        <w:rPr>
          <w:rFonts w:ascii="Comic Sans MS" w:hAnsi="Comic Sans MS"/>
          <w:sz w:val="32"/>
          <w:szCs w:val="32"/>
        </w:rPr>
        <w:t>5</w:t>
      </w:r>
    </w:p>
    <w:p w:rsidR="00D0610C" w:rsidRPr="0093794B" w:rsidRDefault="00D0610C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93794B">
        <w:rPr>
          <w:rFonts w:ascii="Comic Sans MS" w:hAnsi="Comic Sans MS"/>
          <w:i/>
          <w:sz w:val="24"/>
          <w:szCs w:val="24"/>
        </w:rPr>
        <w:t xml:space="preserve">Please print clearly the information below. Return this </w:t>
      </w:r>
    </w:p>
    <w:p w:rsidR="00D0610C" w:rsidRPr="0093794B" w:rsidRDefault="00D0610C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93794B">
        <w:rPr>
          <w:rFonts w:ascii="Comic Sans MS" w:hAnsi="Comic Sans MS"/>
          <w:i/>
          <w:sz w:val="24"/>
          <w:szCs w:val="24"/>
        </w:rPr>
        <w:t xml:space="preserve">very important form to your child’s </w:t>
      </w:r>
      <w:r>
        <w:rPr>
          <w:rFonts w:ascii="Comic Sans MS" w:hAnsi="Comic Sans MS"/>
          <w:i/>
          <w:sz w:val="24"/>
          <w:szCs w:val="24"/>
        </w:rPr>
        <w:t xml:space="preserve">IC </w:t>
      </w:r>
      <w:r w:rsidRPr="0093794B">
        <w:rPr>
          <w:rFonts w:ascii="Comic Sans MS" w:hAnsi="Comic Sans MS"/>
          <w:i/>
          <w:sz w:val="24"/>
          <w:szCs w:val="24"/>
        </w:rPr>
        <w:t>teacher/</w:t>
      </w:r>
      <w:r>
        <w:rPr>
          <w:rFonts w:ascii="Comic Sans MS" w:hAnsi="Comic Sans MS"/>
          <w:i/>
          <w:sz w:val="24"/>
          <w:szCs w:val="24"/>
        </w:rPr>
        <w:t xml:space="preserve">IC RE </w:t>
      </w:r>
      <w:r w:rsidRPr="0093794B">
        <w:rPr>
          <w:rFonts w:ascii="Comic Sans MS" w:hAnsi="Comic Sans MS"/>
          <w:i/>
          <w:sz w:val="24"/>
          <w:szCs w:val="24"/>
        </w:rPr>
        <w:t>catechist</w:t>
      </w:r>
    </w:p>
    <w:p w:rsidR="00D0610C" w:rsidRPr="0093794B" w:rsidRDefault="00D0610C" w:rsidP="009379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93794B">
        <w:rPr>
          <w:rFonts w:ascii="Comic Sans MS" w:hAnsi="Comic Sans MS"/>
          <w:i/>
          <w:sz w:val="24"/>
          <w:szCs w:val="24"/>
        </w:rPr>
        <w:t>on or before October 9, 201</w:t>
      </w:r>
      <w:r>
        <w:rPr>
          <w:rFonts w:ascii="Comic Sans MS" w:hAnsi="Comic Sans MS"/>
          <w:i/>
          <w:sz w:val="24"/>
          <w:szCs w:val="24"/>
        </w:rPr>
        <w:t>4</w:t>
      </w:r>
      <w:r w:rsidRPr="0093794B">
        <w:rPr>
          <w:rFonts w:ascii="Comic Sans MS" w:hAnsi="Comic Sans MS"/>
          <w:i/>
          <w:sz w:val="24"/>
          <w:szCs w:val="24"/>
        </w:rPr>
        <w:t>.</w:t>
      </w:r>
    </w:p>
    <w:p w:rsidR="00D0610C" w:rsidRDefault="00D0610C" w:rsidP="0093794B">
      <w:pPr>
        <w:rPr>
          <w:rFonts w:ascii="Comic Sans MS" w:hAnsi="Comic Sans MS"/>
          <w:sz w:val="24"/>
          <w:szCs w:val="24"/>
        </w:rPr>
      </w:pPr>
    </w:p>
    <w:p w:rsidR="00D0610C" w:rsidRPr="00FF5F93" w:rsidRDefault="00D0610C" w:rsidP="0093794B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Full name of child receiving First Eucharist: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irst _________________Middle _____________</w:t>
      </w:r>
      <w:r w:rsidRPr="00FF5F93">
        <w:rPr>
          <w:rFonts w:ascii="Comic Sans MS" w:hAnsi="Comic Sans MS"/>
          <w:sz w:val="24"/>
          <w:szCs w:val="24"/>
        </w:rPr>
        <w:t xml:space="preserve"> Last 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Circle One:        IC Religious Education        OR        IC Grade School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Church of Baptism 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City and State of Baptism 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 xml:space="preserve">Date of Baptism ___________________________ 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Date of Birth 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City and State of Birth 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Father’s First Name _______________________________________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Father’s Last Name ________________________________________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First Name _______________________________________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Last Name _______________________________________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>Mother’s Maiden Name _____________________________________</w:t>
      </w:r>
    </w:p>
    <w:p w:rsidR="00D0610C" w:rsidRPr="00FF5F93" w:rsidRDefault="00D0610C" w:rsidP="00A92129">
      <w:pPr>
        <w:ind w:firstLine="720"/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 xml:space="preserve">Family Address: </w:t>
      </w:r>
    </w:p>
    <w:p w:rsidR="00D0610C" w:rsidRPr="00FF5F93" w:rsidRDefault="00D0610C" w:rsidP="00A92129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F5F93">
        <w:rPr>
          <w:rFonts w:ascii="Comic Sans MS" w:hAnsi="Comic Sans MS"/>
          <w:sz w:val="24"/>
          <w:szCs w:val="24"/>
        </w:rPr>
        <w:t>Street ________________________________</w:t>
      </w:r>
    </w:p>
    <w:p w:rsidR="00D0610C" w:rsidRPr="00FF5F93" w:rsidRDefault="00D0610C" w:rsidP="00A92129">
      <w:pPr>
        <w:rPr>
          <w:rFonts w:ascii="Comic Sans MS" w:hAnsi="Comic Sans MS"/>
          <w:sz w:val="24"/>
          <w:szCs w:val="24"/>
        </w:rPr>
      </w:pPr>
      <w:r w:rsidRPr="00FF5F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F5F93">
        <w:rPr>
          <w:rFonts w:ascii="Comic Sans MS" w:hAnsi="Comic Sans MS"/>
          <w:sz w:val="24"/>
          <w:szCs w:val="24"/>
        </w:rPr>
        <w:t>City __________________________________</w:t>
      </w:r>
    </w:p>
    <w:p w:rsidR="00D0610C" w:rsidRDefault="00D0610C" w:rsidP="003D60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expectation</w:t>
      </w:r>
      <w:bookmarkStart w:id="0" w:name="_GoBack"/>
      <w:bookmarkEnd w:id="0"/>
      <w:r>
        <w:rPr>
          <w:rFonts w:ascii="Comic Sans MS" w:hAnsi="Comic Sans MS"/>
        </w:rPr>
        <w:t xml:space="preserve"> is that the parents and children participate in the scheduled First Reconciliation and First Eucharist formation events. </w:t>
      </w:r>
    </w:p>
    <w:p w:rsidR="00D0610C" w:rsidRDefault="00D0610C"/>
    <w:sectPr w:rsidR="00D0610C" w:rsidSect="0093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29"/>
    <w:rsid w:val="00353344"/>
    <w:rsid w:val="003D60A5"/>
    <w:rsid w:val="005D7702"/>
    <w:rsid w:val="0063590C"/>
    <w:rsid w:val="0093794B"/>
    <w:rsid w:val="00A92129"/>
    <w:rsid w:val="00D0610C"/>
    <w:rsid w:val="00D97D01"/>
    <w:rsid w:val="00DD7E95"/>
    <w:rsid w:val="00DF4644"/>
    <w:rsid w:val="00E771B9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icture+eucharist&amp;view=detail&amp;id=E4B5700CD8D53DD67903A68380F0D877E5B257ED&amp;first=0&amp;qpvt=picture+eucharist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205</Words>
  <Characters>1174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Beth Wilkens</cp:lastModifiedBy>
  <cp:revision>8</cp:revision>
  <cp:lastPrinted>2014-07-15T22:11:00Z</cp:lastPrinted>
  <dcterms:created xsi:type="dcterms:W3CDTF">2012-06-11T14:51:00Z</dcterms:created>
  <dcterms:modified xsi:type="dcterms:W3CDTF">2014-08-23T22:11:00Z</dcterms:modified>
</cp:coreProperties>
</file>